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21C" w:rsidRDefault="00BA2192" w:rsidP="009F7AAF">
      <w:pPr>
        <w:pStyle w:val="Heading1"/>
        <w:jc w:val="left"/>
        <w:rPr>
          <w:color w:val="00B050"/>
        </w:rPr>
      </w:pPr>
      <w:r w:rsidRPr="005847B6">
        <w:rPr>
          <w:rFonts w:ascii="Times New Roman" w:hAnsi="Times New Roman" w:cs="Times New Roman"/>
          <w:b w:val="0"/>
          <w:noProof/>
          <w:color w:val="00B050"/>
          <w:sz w:val="28"/>
          <w:szCs w:val="28"/>
        </w:rPr>
        <w:drawing>
          <wp:anchor distT="0" distB="0" distL="114300" distR="114300" simplePos="0" relativeHeight="251657728" behindDoc="0" locked="0" layoutInCell="1" allowOverlap="1" wp14:anchorId="2D5602F6" wp14:editId="57BC564F">
            <wp:simplePos x="0" y="0"/>
            <wp:positionH relativeFrom="margin">
              <wp:posOffset>2201545</wp:posOffset>
            </wp:positionH>
            <wp:positionV relativeFrom="paragraph">
              <wp:posOffset>1905</wp:posOffset>
            </wp:positionV>
            <wp:extent cx="1047750" cy="10477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T.jpg"/>
                    <pic:cNvPicPr/>
                  </pic:nvPicPr>
                  <pic:blipFill>
                    <a:blip r:embed="rId9">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V relativeFrom="margin">
              <wp14:pctHeight>0</wp14:pctHeight>
            </wp14:sizeRelV>
          </wp:anchor>
        </w:drawing>
      </w:r>
    </w:p>
    <w:p w:rsidR="007D5836" w:rsidRPr="008B734C" w:rsidRDefault="00CF43CF" w:rsidP="00620AE8">
      <w:pPr>
        <w:pStyle w:val="Heading1"/>
        <w:rPr>
          <w:color w:val="00B050"/>
        </w:rPr>
      </w:pPr>
      <w:r w:rsidRPr="008B734C">
        <w:rPr>
          <w:color w:val="00B050"/>
        </w:rPr>
        <w:t>Greater Upper Marlboro CERT</w:t>
      </w:r>
    </w:p>
    <w:p w:rsidR="00554276" w:rsidRPr="004B5C09" w:rsidRDefault="00554276" w:rsidP="00620AE8">
      <w:pPr>
        <w:pStyle w:val="Heading1"/>
      </w:pPr>
      <w:r w:rsidRPr="004B5C09">
        <w:t>Meeting Minutes</w:t>
      </w:r>
    </w:p>
    <w:sdt>
      <w:sdtPr>
        <w:alias w:val="Date"/>
        <w:tag w:val="Date"/>
        <w:id w:val="811033052"/>
        <w:placeholder>
          <w:docPart w:val="9D3494D3D1AD474DA29DE164295EC994"/>
        </w:placeholder>
        <w:date w:fullDate="2016-08-13T00:00:00Z">
          <w:dateFormat w:val="MMMM d, yyyy"/>
          <w:lid w:val="en-US"/>
          <w:storeMappedDataAs w:val="dateTime"/>
          <w:calendar w:val="gregorian"/>
        </w:date>
      </w:sdtPr>
      <w:sdtEndPr/>
      <w:sdtContent>
        <w:p w:rsidR="00554276" w:rsidRPr="004E227E" w:rsidRDefault="00CF43CF" w:rsidP="00B75CFC">
          <w:pPr>
            <w:pStyle w:val="Date"/>
          </w:pPr>
          <w:r>
            <w:t>August 13, 2016</w:t>
          </w:r>
        </w:p>
      </w:sdtContent>
    </w:sdt>
    <w:p w:rsidR="00554276" w:rsidRPr="004B5C09" w:rsidRDefault="0015180F" w:rsidP="00361DEE">
      <w:pPr>
        <w:pStyle w:val="ListParagraph"/>
      </w:pPr>
      <w:r w:rsidRPr="00616B41">
        <w:t>Call</w:t>
      </w:r>
      <w:r w:rsidRPr="004B5C09">
        <w:t xml:space="preserve"> to order</w:t>
      </w:r>
    </w:p>
    <w:p w:rsidR="0015180F" w:rsidRPr="00AE361F" w:rsidRDefault="00173AE3" w:rsidP="00361DEE">
      <w:sdt>
        <w:sdtPr>
          <w:alias w:val="Name"/>
          <w:tag w:val="Name"/>
          <w:id w:val="811033081"/>
          <w:placeholder>
            <w:docPart w:val="DFAF887364B64F8CB8F5EA06C4F98CE6"/>
          </w:placeholder>
          <w:dataBinding w:prefixMappings="xmlns:ns0='http://purl.org/dc/elements/1.1/' xmlns:ns1='http://schemas.openxmlformats.org/package/2006/metadata/core-properties' " w:xpath="/ns1:coreProperties[1]/ns0:description[1]" w:storeItemID="{6C3C8BC8-F283-45AE-878A-BAB7291924A1}"/>
          <w:text/>
        </w:sdtPr>
        <w:sdtEndPr/>
        <w:sdtContent>
          <w:r w:rsidR="006F7EB6">
            <w:t>Wanda Leonard</w:t>
          </w:r>
        </w:sdtContent>
      </w:sdt>
      <w:r w:rsidR="00361DEE">
        <w:t xml:space="preserve"> </w:t>
      </w:r>
      <w:r w:rsidR="0015180F" w:rsidRPr="00AE361F">
        <w:t xml:space="preserve">called to order the regular meeting of the </w:t>
      </w:r>
      <w:r w:rsidR="006F7EB6">
        <w:t>Greater Upper Marlboro CERT</w:t>
      </w:r>
      <w:r w:rsidR="0015180F" w:rsidRPr="00AE361F">
        <w:t xml:space="preserve"> at </w:t>
      </w:r>
      <w:sdt>
        <w:sdtPr>
          <w:id w:val="811033121"/>
          <w:placeholder>
            <w:docPart w:val="CE33AD4DB2CD4250A7C1D72F32D989A9"/>
          </w:placeholder>
        </w:sdtPr>
        <w:sdtEndPr/>
        <w:sdtContent>
          <w:r w:rsidR="006F7EB6">
            <w:t>9:10 a.m.</w:t>
          </w:r>
        </w:sdtContent>
      </w:sdt>
      <w:r w:rsidR="0015180F" w:rsidRPr="00AE361F">
        <w:t xml:space="preserve"> on </w:t>
      </w:r>
      <w:sdt>
        <w:sdtPr>
          <w:alias w:val="Date"/>
          <w:tag w:val="Date"/>
          <w:id w:val="811033147"/>
          <w:placeholder>
            <w:docPart w:val="1FFC2C88A8714AC39F4EC441AE5D551B"/>
          </w:placeholder>
          <w:date w:fullDate="2016-08-13T00:00:00Z">
            <w:dateFormat w:val="MMMM d, yyyy"/>
            <w:lid w:val="en-US"/>
            <w:storeMappedDataAs w:val="dateTime"/>
            <w:calendar w:val="gregorian"/>
          </w:date>
        </w:sdtPr>
        <w:sdtEndPr/>
        <w:sdtContent>
          <w:r w:rsidR="006F7EB6">
            <w:t>August 13, 2016</w:t>
          </w:r>
        </w:sdtContent>
      </w:sdt>
      <w:r w:rsidR="00361DEE">
        <w:t xml:space="preserve"> at </w:t>
      </w:r>
      <w:r w:rsidR="003C6B84">
        <w:t xml:space="preserve">the </w:t>
      </w:r>
      <w:r w:rsidR="006F7EB6">
        <w:t>Upper Marlboro Town Hall</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15180F" w:rsidRDefault="00173AE3" w:rsidP="00361DEE">
      <w:sdt>
        <w:sdtPr>
          <w:alias w:val="Name"/>
          <w:tag w:val="Name"/>
          <w:id w:val="811033258"/>
          <w:placeholder>
            <w:docPart w:val="27E31C7AA5CC4C06A4762A3A4DB29DA4"/>
          </w:placeholder>
          <w:dataBinding w:prefixMappings="xmlns:ns0='http://schemas.microsoft.com/office/2006/coverPageProps' " w:xpath="/ns0:CoverPageProperties[1]/ns0:CompanyEmail[1]" w:storeItemID="{55AF091B-3C7A-41E3-B477-F2FDAA23CFDA}"/>
          <w:text/>
        </w:sdtPr>
        <w:sdtEndPr/>
        <w:sdtContent>
          <w:r w:rsidR="006F7EB6">
            <w:t>Wanda Leonard</w:t>
          </w:r>
        </w:sdtContent>
      </w:sdt>
      <w:r w:rsidR="00361DEE">
        <w:t xml:space="preserve"> </w:t>
      </w:r>
      <w:r w:rsidR="0015180F">
        <w:t>conducted a roll call</w:t>
      </w:r>
      <w:r w:rsidR="003C6B84">
        <w:t xml:space="preserve"> after a moment of silence for all first responders</w:t>
      </w:r>
      <w:r w:rsidR="0015180F">
        <w:t xml:space="preserve">. The following </w:t>
      </w:r>
      <w:r w:rsidR="006F7EB6">
        <w:t>board members</w:t>
      </w:r>
      <w:r w:rsidR="0015180F">
        <w:t xml:space="preserve"> were present: </w:t>
      </w:r>
      <w:r w:rsidR="006F7EB6">
        <w:t>Wanda Leonard (</w:t>
      </w:r>
      <w:r w:rsidR="006F7EB6" w:rsidRPr="006F7EB6">
        <w:rPr>
          <w:i/>
        </w:rPr>
        <w:t>president</w:t>
      </w:r>
      <w:r w:rsidR="006F7EB6">
        <w:t>), Leona Jenkins (</w:t>
      </w:r>
      <w:r w:rsidR="006F7EB6" w:rsidRPr="006F7EB6">
        <w:rPr>
          <w:i/>
        </w:rPr>
        <w:t>vice president</w:t>
      </w:r>
      <w:r w:rsidR="006F7EB6">
        <w:t>), and Alonzo Joy (</w:t>
      </w:r>
      <w:r w:rsidR="006F7EB6">
        <w:rPr>
          <w:rFonts w:ascii="Times New Roman" w:hAnsi="Times New Roman"/>
          <w:i/>
          <w:sz w:val="20"/>
          <w:szCs w:val="20"/>
        </w:rPr>
        <w:t>Secretary</w:t>
      </w:r>
      <w:r w:rsidR="006F7EB6">
        <w:t>).  Linda Pennoyer (</w:t>
      </w:r>
      <w:r w:rsidR="006F7EB6" w:rsidRPr="006F7EB6">
        <w:rPr>
          <w:i/>
        </w:rPr>
        <w:t>community outreach</w:t>
      </w:r>
      <w:r w:rsidR="00EA54C8">
        <w:t>) was excused to staff a</w:t>
      </w:r>
      <w:r w:rsidR="006F7EB6">
        <w:t xml:space="preserve"> </w:t>
      </w:r>
      <w:r w:rsidR="00EA54C8">
        <w:t xml:space="preserve">CERT table at the Union United Methodist Church’s Health &amp; Wellness Day outreach.  </w:t>
      </w:r>
    </w:p>
    <w:p w:rsidR="007B6FF1" w:rsidRDefault="007B6FF1" w:rsidP="00361DEE">
      <w:r>
        <w:t>Wanda Leonard acknowledged visitors and members.  Including the board</w:t>
      </w:r>
      <w:r w:rsidR="003C6B84">
        <w:t xml:space="preserve"> members, there were six</w:t>
      </w:r>
      <w:r>
        <w:t xml:space="preserve"> members and two visitors present.  </w:t>
      </w:r>
    </w:p>
    <w:p w:rsidR="00455D78" w:rsidRDefault="00455D78" w:rsidP="007376E1">
      <w:pPr>
        <w:pStyle w:val="ListNumber"/>
        <w:numPr>
          <w:ilvl w:val="0"/>
          <w:numId w:val="0"/>
        </w:numPr>
        <w:ind w:left="180"/>
      </w:pPr>
      <w:r>
        <w:t>The agenda was previo</w:t>
      </w:r>
      <w:r w:rsidR="007376E1">
        <w:t>usly sent to members via email and hard copies provide</w:t>
      </w:r>
      <w:r w:rsidR="000F75DF">
        <w:t>d</w:t>
      </w:r>
      <w:r w:rsidR="007376E1">
        <w:t xml:space="preserve"> at this    meeting. </w:t>
      </w:r>
    </w:p>
    <w:p w:rsidR="0015180F" w:rsidRPr="004B5C09" w:rsidRDefault="0015180F" w:rsidP="00361DEE">
      <w:pPr>
        <w:pStyle w:val="ListParagraph"/>
      </w:pPr>
      <w:r w:rsidRPr="004B5C09">
        <w:t>Approval of minutes</w:t>
      </w:r>
      <w:r w:rsidR="00680296" w:rsidRPr="004B5C09">
        <w:t xml:space="preserve"> from last meeting</w:t>
      </w:r>
    </w:p>
    <w:p w:rsidR="00680296" w:rsidRPr="004E227E" w:rsidRDefault="00CB4E02" w:rsidP="00361DEE">
      <w:r>
        <w:t xml:space="preserve">Because Greater Upper Marlboro CERT was forming its bylaws and board, there was no prior minutes. </w:t>
      </w:r>
    </w:p>
    <w:p w:rsidR="0015180F" w:rsidRPr="004B5C09" w:rsidRDefault="00295E3A" w:rsidP="00361DEE">
      <w:pPr>
        <w:pStyle w:val="ListParagraph"/>
      </w:pPr>
      <w:r>
        <w:t>Old business</w:t>
      </w:r>
    </w:p>
    <w:p w:rsidR="008F0BDF" w:rsidRDefault="008F0BDF" w:rsidP="008F0BDF">
      <w:pPr>
        <w:pStyle w:val="ListNumber"/>
      </w:pPr>
      <w:r>
        <w:t>Public Safety Career Awareness Day at PGCC on July 28th</w:t>
      </w:r>
    </w:p>
    <w:p w:rsidR="00F8093D" w:rsidRPr="002C3D7E" w:rsidRDefault="008F0BDF" w:rsidP="008F0BDF">
      <w:pPr>
        <w:pStyle w:val="ListNumber"/>
        <w:numPr>
          <w:ilvl w:val="0"/>
          <w:numId w:val="0"/>
        </w:numPr>
        <w:ind w:left="1080"/>
      </w:pPr>
      <w:r>
        <w:t xml:space="preserve">Francis Cusato and Alonzo Joy attended as volunteers.  They provided an overview of that event and their participation. </w:t>
      </w:r>
      <w:r w:rsidR="00F8093D">
        <w:t xml:space="preserve">  </w:t>
      </w:r>
    </w:p>
    <w:p w:rsidR="002C3D7E" w:rsidRDefault="008F0BDF" w:rsidP="002C3D7E">
      <w:pPr>
        <w:pStyle w:val="ListNumber"/>
      </w:pPr>
      <w:r>
        <w:t>National Night Out, Town of Upper Marlboro on August 2</w:t>
      </w:r>
      <w:r w:rsidRPr="008F0BDF">
        <w:rPr>
          <w:vertAlign w:val="superscript"/>
        </w:rPr>
        <w:t>nd</w:t>
      </w:r>
      <w:r>
        <w:t xml:space="preserve">.  CERT staffed a table and Wanda Leonard provided highlights of the event and thanked members for attending. </w:t>
      </w:r>
      <w:r w:rsidR="009B7107">
        <w:t xml:space="preserve">Twenty-two visitors signed up.  Alonzo Joy sent each, </w:t>
      </w:r>
      <w:r w:rsidR="00BF4FA5">
        <w:lastRenderedPageBreak/>
        <w:t xml:space="preserve">whom had a </w:t>
      </w:r>
      <w:r w:rsidR="009B7107">
        <w:t>valid email</w:t>
      </w:r>
      <w:r w:rsidR="005B509D">
        <w:t xml:space="preserve"> (or a valid phone number where an email address could be obtained)</w:t>
      </w:r>
      <w:r w:rsidR="009B7107">
        <w:t xml:space="preserve">, a thank you letter where it spoke about being prepared, what CERT is about, and an invitation to attend the August 13, 2016 meeting. </w:t>
      </w:r>
    </w:p>
    <w:p w:rsidR="0076714D" w:rsidRDefault="008F0BDF" w:rsidP="00B2435F">
      <w:pPr>
        <w:pStyle w:val="ListNumber"/>
      </w:pPr>
      <w:r>
        <w:t xml:space="preserve">Bylaws have been completed.  Wanda Leonard will provide a copy to James Morrow, Volunteer Services Coordinator, OEM, the next day. </w:t>
      </w:r>
    </w:p>
    <w:p w:rsidR="0015180F" w:rsidRPr="004B5C09" w:rsidRDefault="0015180F" w:rsidP="00361DEE">
      <w:pPr>
        <w:pStyle w:val="ListParagraph"/>
      </w:pPr>
      <w:r w:rsidRPr="004B5C09">
        <w:t xml:space="preserve">New </w:t>
      </w:r>
      <w:r w:rsidR="006928C1">
        <w:t>b</w:t>
      </w:r>
      <w:r w:rsidRPr="004B5C09">
        <w:t>usiness</w:t>
      </w:r>
    </w:p>
    <w:p w:rsidR="008F0BDF" w:rsidRDefault="008F0BDF" w:rsidP="002C3D7E">
      <w:pPr>
        <w:pStyle w:val="ListNumber"/>
        <w:numPr>
          <w:ilvl w:val="0"/>
          <w:numId w:val="25"/>
        </w:numPr>
      </w:pPr>
      <w:r>
        <w:t xml:space="preserve">Documenting Volunteer Hours </w:t>
      </w:r>
    </w:p>
    <w:p w:rsidR="00D064A0" w:rsidRDefault="008F0BDF" w:rsidP="004B34D5">
      <w:pPr>
        <w:pStyle w:val="ListNumber"/>
        <w:numPr>
          <w:ilvl w:val="0"/>
          <w:numId w:val="0"/>
        </w:numPr>
        <w:ind w:left="1080"/>
      </w:pPr>
      <w:r>
        <w:t xml:space="preserve">James Morrow, Volunteer Services Coordinator, OEM spoke about how to track and calculate hours for attending meetings; association/group presentations; CERT group events; individual member hours; and committees/specific duties.  He provided a form </w:t>
      </w:r>
      <w:r w:rsidR="00D064A0">
        <w:t xml:space="preserve">(Activity Tracking Log) </w:t>
      </w:r>
      <w:r>
        <w:t xml:space="preserve">for capturing the data. </w:t>
      </w:r>
      <w:r w:rsidR="004B34D5">
        <w:t xml:space="preserve">He indicated that he needed </w:t>
      </w:r>
      <w:r w:rsidR="00D064A0">
        <w:t xml:space="preserve">the volunteer hours in October, 2016.  </w:t>
      </w:r>
    </w:p>
    <w:p w:rsidR="00276FA1" w:rsidRPr="00361DEE" w:rsidRDefault="00D064A0" w:rsidP="004B34D5">
      <w:pPr>
        <w:pStyle w:val="ListNumber"/>
        <w:numPr>
          <w:ilvl w:val="0"/>
          <w:numId w:val="0"/>
        </w:numPr>
        <w:ind w:left="1080"/>
      </w:pPr>
      <w:r>
        <w:t xml:space="preserve">The Activity Track Log needs to be submitted every six months.  Alonzo Joy will send a copy of the Activity Tracking Log to all members with an explanation on how to complete it.  </w:t>
      </w:r>
      <w:r w:rsidR="004B34D5">
        <w:t xml:space="preserve"> </w:t>
      </w:r>
    </w:p>
    <w:p w:rsidR="002C3D7E" w:rsidRDefault="004B34D5" w:rsidP="002C3D7E">
      <w:pPr>
        <w:pStyle w:val="ListNumber"/>
        <w:numPr>
          <w:ilvl w:val="0"/>
          <w:numId w:val="25"/>
        </w:numPr>
      </w:pPr>
      <w:r>
        <w:t>Upcoming Events and Training</w:t>
      </w:r>
    </w:p>
    <w:p w:rsidR="00EC170D" w:rsidRPr="00EC170D" w:rsidRDefault="00EC170D" w:rsidP="00EC170D">
      <w:pPr>
        <w:pStyle w:val="ListNumber"/>
        <w:numPr>
          <w:ilvl w:val="0"/>
          <w:numId w:val="0"/>
        </w:numPr>
        <w:ind w:left="1080"/>
        <w:rPr>
          <w:i/>
        </w:rPr>
      </w:pPr>
      <w:r w:rsidRPr="004D7BC8">
        <w:rPr>
          <w:i/>
        </w:rPr>
        <w:t xml:space="preserve">Wanda Leonard provided the following information: </w:t>
      </w:r>
    </w:p>
    <w:p w:rsidR="004B34D5" w:rsidRDefault="00EC170D" w:rsidP="004B34D5">
      <w:pPr>
        <w:pStyle w:val="ListNumber"/>
        <w:numPr>
          <w:ilvl w:val="0"/>
          <w:numId w:val="0"/>
        </w:numPr>
        <w:ind w:left="1080"/>
      </w:pPr>
      <w:r>
        <w:t>She</w:t>
      </w:r>
      <w:r w:rsidR="004B34D5">
        <w:t xml:space="preserve"> noted that on the agenda there are a number of upcoming events and training opportunities through November.  She encouraged members, if available, to take advantage of those</w:t>
      </w:r>
      <w:r w:rsidR="00DF590A">
        <w:t xml:space="preserve"> activities</w:t>
      </w:r>
      <w:r w:rsidR="004B34D5">
        <w:t xml:space="preserve"> that would be of interest. </w:t>
      </w:r>
    </w:p>
    <w:p w:rsidR="00455D78" w:rsidRDefault="00455D78" w:rsidP="00455D78">
      <w:pPr>
        <w:pStyle w:val="ListNumber"/>
        <w:numPr>
          <w:ilvl w:val="0"/>
          <w:numId w:val="0"/>
        </w:numPr>
        <w:ind w:left="1080"/>
      </w:pPr>
      <w:r>
        <w:t xml:space="preserve">She will be attending CERT train-the-trainer at FEMA/EMI during this upcoming week.  </w:t>
      </w:r>
    </w:p>
    <w:p w:rsidR="00455D78" w:rsidRPr="00455D78" w:rsidRDefault="00455D78" w:rsidP="00455D78">
      <w:pPr>
        <w:pStyle w:val="ListNumber"/>
        <w:numPr>
          <w:ilvl w:val="0"/>
          <w:numId w:val="0"/>
        </w:numPr>
        <w:ind w:left="1080"/>
        <w:rPr>
          <w:i/>
        </w:rPr>
      </w:pPr>
      <w:r>
        <w:rPr>
          <w:i/>
        </w:rPr>
        <w:t>Regina Sollers</w:t>
      </w:r>
      <w:r w:rsidRPr="004D7BC8">
        <w:rPr>
          <w:i/>
        </w:rPr>
        <w:t xml:space="preserve"> provided the following information: </w:t>
      </w:r>
    </w:p>
    <w:p w:rsidR="003429A0" w:rsidRDefault="00455D78" w:rsidP="004B34D5">
      <w:pPr>
        <w:pStyle w:val="ListNumber"/>
        <w:numPr>
          <w:ilvl w:val="0"/>
          <w:numId w:val="0"/>
        </w:numPr>
        <w:ind w:left="1080"/>
      </w:pPr>
      <w:r>
        <w:t>She</w:t>
      </w:r>
      <w:r w:rsidR="003429A0">
        <w:t xml:space="preserve"> spoke on the listed November Thanksgiving basket preparation</w:t>
      </w:r>
      <w:r w:rsidR="00DF590A">
        <w:t xml:space="preserve"> event</w:t>
      </w:r>
      <w:r w:rsidR="003429A0">
        <w:t xml:space="preserve">.  The date has yet to be established. </w:t>
      </w:r>
    </w:p>
    <w:p w:rsidR="00455D78" w:rsidRPr="00455D78" w:rsidRDefault="00455D78" w:rsidP="00455D78">
      <w:pPr>
        <w:pStyle w:val="ListNumber"/>
        <w:numPr>
          <w:ilvl w:val="0"/>
          <w:numId w:val="0"/>
        </w:numPr>
        <w:ind w:left="1080"/>
        <w:rPr>
          <w:i/>
        </w:rPr>
      </w:pPr>
      <w:r>
        <w:rPr>
          <w:i/>
        </w:rPr>
        <w:t>Leona Jenkins</w:t>
      </w:r>
      <w:r w:rsidRPr="004D7BC8">
        <w:rPr>
          <w:i/>
        </w:rPr>
        <w:t xml:space="preserve"> provided the following information: </w:t>
      </w:r>
    </w:p>
    <w:p w:rsidR="003429A0" w:rsidRDefault="00455D78" w:rsidP="004B34D5">
      <w:pPr>
        <w:pStyle w:val="ListNumber"/>
        <w:numPr>
          <w:ilvl w:val="0"/>
          <w:numId w:val="0"/>
        </w:numPr>
        <w:ind w:left="1080"/>
      </w:pPr>
      <w:r>
        <w:t>She</w:t>
      </w:r>
      <w:r w:rsidR="003429A0">
        <w:t xml:space="preserve"> </w:t>
      </w:r>
      <w:r w:rsidR="001E0CF1">
        <w:t>will arrange a CERT pres</w:t>
      </w:r>
      <w:r w:rsidR="00DF590A">
        <w:t>entation at a Marlboro Meadows Community A</w:t>
      </w:r>
      <w:r w:rsidR="001E0CF1">
        <w:t xml:space="preserve">ssociation meeting to get neighbors interested </w:t>
      </w:r>
      <w:r w:rsidR="004C4AA2">
        <w:t xml:space="preserve">in </w:t>
      </w:r>
      <w:r w:rsidR="001E0CF1">
        <w:t xml:space="preserve">preparedness and CERT membership.  </w:t>
      </w:r>
    </w:p>
    <w:p w:rsidR="00455D78" w:rsidRPr="00455D78" w:rsidRDefault="00455D78" w:rsidP="00455D78">
      <w:pPr>
        <w:pStyle w:val="ListNumber"/>
        <w:numPr>
          <w:ilvl w:val="0"/>
          <w:numId w:val="0"/>
        </w:numPr>
        <w:ind w:left="1080"/>
        <w:rPr>
          <w:i/>
        </w:rPr>
      </w:pPr>
      <w:r>
        <w:rPr>
          <w:i/>
        </w:rPr>
        <w:t>James Morrow</w:t>
      </w:r>
      <w:r w:rsidRPr="004D7BC8">
        <w:rPr>
          <w:i/>
        </w:rPr>
        <w:t xml:space="preserve"> provided the following information: </w:t>
      </w:r>
    </w:p>
    <w:p w:rsidR="00D4032F" w:rsidRDefault="00455D78" w:rsidP="004B34D5">
      <w:pPr>
        <w:pStyle w:val="ListNumber"/>
        <w:numPr>
          <w:ilvl w:val="0"/>
          <w:numId w:val="0"/>
        </w:numPr>
        <w:ind w:left="1080"/>
      </w:pPr>
      <w:r>
        <w:lastRenderedPageBreak/>
        <w:t>He</w:t>
      </w:r>
      <w:r w:rsidR="00D4032F">
        <w:t xml:space="preserve"> spoke about busines</w:t>
      </w:r>
      <w:r w:rsidR="004C4AA2">
        <w:t>s COOP and how CERT might support</w:t>
      </w:r>
      <w:r w:rsidR="00D4032F">
        <w:t xml:space="preserve"> the Town of Upper Marlboro as they market the idea to their business community. </w:t>
      </w:r>
    </w:p>
    <w:p w:rsidR="00596E38" w:rsidRDefault="00596E38" w:rsidP="004B34D5">
      <w:pPr>
        <w:pStyle w:val="ListNumber"/>
        <w:numPr>
          <w:ilvl w:val="0"/>
          <w:numId w:val="0"/>
        </w:numPr>
        <w:ind w:left="1080"/>
      </w:pPr>
      <w:r>
        <w:t>James Morrow</w:t>
      </w:r>
      <w:r w:rsidR="00455D78">
        <w:t xml:space="preserve"> and Alonzo Joy</w:t>
      </w:r>
      <w:r>
        <w:t xml:space="preserve"> spoke about FEMA/EMI on-line courses as a valuable</w:t>
      </w:r>
      <w:r w:rsidR="004C4AA2">
        <w:t xml:space="preserve"> and free training opportunity</w:t>
      </w:r>
      <w:r>
        <w:t xml:space="preserve">.  Alonzo Joy will send members the </w:t>
      </w:r>
      <w:r w:rsidR="004C4AA2">
        <w:t xml:space="preserve">web </w:t>
      </w:r>
      <w:r w:rsidR="004A2610">
        <w:t xml:space="preserve">link to these courses.  </w:t>
      </w:r>
    </w:p>
    <w:p w:rsidR="001532BC" w:rsidRDefault="001532BC" w:rsidP="001532BC">
      <w:pPr>
        <w:pStyle w:val="ListNumber"/>
        <w:numPr>
          <w:ilvl w:val="0"/>
          <w:numId w:val="25"/>
        </w:numPr>
      </w:pPr>
      <w:r>
        <w:t>Community Walk</w:t>
      </w:r>
    </w:p>
    <w:p w:rsidR="001532BC" w:rsidRDefault="001532BC" w:rsidP="001532BC">
      <w:pPr>
        <w:pStyle w:val="ListNumber"/>
        <w:numPr>
          <w:ilvl w:val="0"/>
          <w:numId w:val="0"/>
        </w:numPr>
        <w:ind w:left="1080"/>
      </w:pPr>
      <w:r>
        <w:t xml:space="preserve">CERT members were asked to consider dates that we could do a community walk in order to market preparedness and CERT membership.  Dates would be discussed during the September membership meeting. </w:t>
      </w:r>
    </w:p>
    <w:p w:rsidR="001532BC" w:rsidRDefault="00960F56" w:rsidP="001532BC">
      <w:pPr>
        <w:pStyle w:val="ListNumber"/>
        <w:numPr>
          <w:ilvl w:val="0"/>
          <w:numId w:val="25"/>
        </w:numPr>
      </w:pPr>
      <w:r>
        <w:t>General Discussion Items</w:t>
      </w:r>
    </w:p>
    <w:p w:rsidR="00AB07EE" w:rsidRPr="004D7BC8" w:rsidRDefault="00AB07EE" w:rsidP="00960F56">
      <w:pPr>
        <w:pStyle w:val="ListNumber"/>
        <w:numPr>
          <w:ilvl w:val="0"/>
          <w:numId w:val="0"/>
        </w:numPr>
        <w:ind w:left="1080"/>
        <w:rPr>
          <w:i/>
        </w:rPr>
      </w:pPr>
      <w:r w:rsidRPr="004D7BC8">
        <w:rPr>
          <w:i/>
        </w:rPr>
        <w:t xml:space="preserve">Wanda Leonard provided the following information: </w:t>
      </w:r>
    </w:p>
    <w:p w:rsidR="00960F56" w:rsidRDefault="00960F56" w:rsidP="00960F56">
      <w:pPr>
        <w:pStyle w:val="ListNumber"/>
        <w:numPr>
          <w:ilvl w:val="0"/>
          <w:numId w:val="0"/>
        </w:numPr>
        <w:ind w:left="1080"/>
      </w:pPr>
      <w:r>
        <w:t xml:space="preserve">British Columbia has a program where community members have a green sheet </w:t>
      </w:r>
      <w:r w:rsidR="005509CC">
        <w:t xml:space="preserve">of paper </w:t>
      </w:r>
      <w:r>
        <w:t xml:space="preserve">that they place in their front window during an emergency or crisis event.  On one side there is the word “help” and on the other side the word “OK.”  This would inform responders of the status of the resident.  Wanda asked members if this would be something they might be interested in promoting.  The members provided a favorable response.  Wanda would look further into this to see how best to proceed. </w:t>
      </w:r>
    </w:p>
    <w:p w:rsidR="00AB07EE" w:rsidRDefault="00AB07EE" w:rsidP="00AB07EE">
      <w:pPr>
        <w:pStyle w:val="ListNumber"/>
        <w:numPr>
          <w:ilvl w:val="0"/>
          <w:numId w:val="0"/>
        </w:numPr>
        <w:ind w:left="1080"/>
      </w:pPr>
      <w:r>
        <w:t>Asked members for their active inputs and participation to make the Greater Upper Marlboro CERT a great team.</w:t>
      </w:r>
    </w:p>
    <w:p w:rsidR="00AB07EE" w:rsidRDefault="00AB07EE" w:rsidP="00AB07EE">
      <w:pPr>
        <w:pStyle w:val="ListNumber"/>
        <w:numPr>
          <w:ilvl w:val="0"/>
          <w:numId w:val="0"/>
        </w:numPr>
        <w:ind w:left="1080"/>
      </w:pPr>
      <w:r>
        <w:t>Thursday’s planning meeting</w:t>
      </w:r>
      <w:r w:rsidR="005509CC">
        <w:t>s have ended</w:t>
      </w:r>
      <w:r>
        <w:t xml:space="preserve"> since the bylaws have been completed.</w:t>
      </w:r>
    </w:p>
    <w:p w:rsidR="00AB07EE" w:rsidRDefault="00AB07EE" w:rsidP="00AB07EE">
      <w:pPr>
        <w:pStyle w:val="ListNumber"/>
        <w:numPr>
          <w:ilvl w:val="0"/>
          <w:numId w:val="0"/>
        </w:numPr>
        <w:ind w:left="1080"/>
      </w:pPr>
      <w:r>
        <w:t>Spoke about taking pictures of members for CERT credentials.  Twenty-five dollar</w:t>
      </w:r>
      <w:r w:rsidR="005509CC">
        <w:t>s</w:t>
      </w:r>
      <w:r>
        <w:t xml:space="preserve"> membership donation would support receiving credentials; a CERT shirt; and to support fut</w:t>
      </w:r>
      <w:r w:rsidR="005509CC">
        <w:t>ure supplies that the team</w:t>
      </w:r>
      <w:r>
        <w:t xml:space="preserve"> might need.</w:t>
      </w:r>
      <w:r w:rsidR="005509CC">
        <w:t xml:space="preserve">  James Morrow provided additional insight on how the </w:t>
      </w:r>
      <w:r w:rsidR="00424572">
        <w:t xml:space="preserve">donations could be used. </w:t>
      </w:r>
    </w:p>
    <w:p w:rsidR="00AB07EE" w:rsidRDefault="00AB07EE" w:rsidP="00AB07EE">
      <w:pPr>
        <w:pStyle w:val="ListNumber"/>
        <w:numPr>
          <w:ilvl w:val="0"/>
          <w:numId w:val="0"/>
        </w:numPr>
        <w:ind w:left="1080"/>
      </w:pPr>
      <w:r>
        <w:t>James Morrow provide</w:t>
      </w:r>
      <w:r w:rsidR="005509CC">
        <w:t>d</w:t>
      </w:r>
      <w:r>
        <w:t xml:space="preserve"> Wanda Leonard information on a person who would teach map and compass to our members. </w:t>
      </w:r>
    </w:p>
    <w:p w:rsidR="00AB07EE" w:rsidRPr="004D7BC8" w:rsidRDefault="00AB07EE" w:rsidP="00AB07EE">
      <w:pPr>
        <w:pStyle w:val="ListNumber"/>
        <w:numPr>
          <w:ilvl w:val="0"/>
          <w:numId w:val="0"/>
        </w:numPr>
        <w:ind w:left="1080"/>
        <w:rPr>
          <w:i/>
        </w:rPr>
      </w:pPr>
      <w:r w:rsidRPr="004D7BC8">
        <w:rPr>
          <w:i/>
        </w:rPr>
        <w:t xml:space="preserve">Leona Jenkins provided the following information: </w:t>
      </w:r>
    </w:p>
    <w:p w:rsidR="00AB07EE" w:rsidRDefault="00AB07EE" w:rsidP="00AB07EE">
      <w:pPr>
        <w:pStyle w:val="ListNumber"/>
        <w:numPr>
          <w:ilvl w:val="0"/>
          <w:numId w:val="0"/>
        </w:numPr>
        <w:ind w:left="1080"/>
      </w:pPr>
      <w:r>
        <w:t>Leona Jenkins spoke about a conference call account that she set-up for members that could not attend a specific membership meeting.  She will send to Alonzo Joy for inclusion with the me</w:t>
      </w:r>
      <w:r w:rsidR="0019117C">
        <w:t>mbership meeting agenda that is</w:t>
      </w:r>
      <w:r>
        <w:t xml:space="preserve"> email to members before each meeting. </w:t>
      </w:r>
    </w:p>
    <w:p w:rsidR="00AB07EE" w:rsidRPr="004D7BC8" w:rsidRDefault="00AB07EE" w:rsidP="00AB07EE">
      <w:pPr>
        <w:pStyle w:val="ListNumber"/>
        <w:numPr>
          <w:ilvl w:val="0"/>
          <w:numId w:val="0"/>
        </w:numPr>
        <w:ind w:left="1080"/>
        <w:rPr>
          <w:i/>
        </w:rPr>
      </w:pPr>
      <w:r w:rsidRPr="004D7BC8">
        <w:rPr>
          <w:i/>
        </w:rPr>
        <w:lastRenderedPageBreak/>
        <w:t xml:space="preserve">Visitor Bridgette Scott provided the following information: </w:t>
      </w:r>
    </w:p>
    <w:p w:rsidR="00CD4C2A" w:rsidRDefault="00AB07EE" w:rsidP="0076714D">
      <w:pPr>
        <w:pStyle w:val="ListNumber"/>
        <w:numPr>
          <w:ilvl w:val="0"/>
          <w:numId w:val="0"/>
        </w:numPr>
        <w:ind w:left="1080"/>
      </w:pPr>
      <w:r>
        <w:t>S</w:t>
      </w:r>
      <w:r w:rsidR="00CD4C2A">
        <w:t xml:space="preserve">he was CERT certified and had attended a course given by James Morrow. </w:t>
      </w:r>
      <w:r w:rsidR="00600A90">
        <w:t xml:space="preserve">She </w:t>
      </w:r>
      <w:r w:rsidR="0019117C">
        <w:t xml:space="preserve">is </w:t>
      </w:r>
      <w:r w:rsidR="00600A90">
        <w:t xml:space="preserve">interested in joining Greater Upper Marlboro CERT. </w:t>
      </w:r>
      <w:r w:rsidR="00FD0030">
        <w:t xml:space="preserve"> She will provide the board with a copy of her certification. </w:t>
      </w:r>
      <w:bookmarkStart w:id="0" w:name="_GoBack"/>
      <w:bookmarkEnd w:id="0"/>
    </w:p>
    <w:p w:rsidR="00B2435F" w:rsidRDefault="00B2435F" w:rsidP="00277E72">
      <w:pPr>
        <w:pStyle w:val="ListNumber"/>
        <w:numPr>
          <w:ilvl w:val="0"/>
          <w:numId w:val="0"/>
        </w:numPr>
        <w:rPr>
          <w:u w:val="single"/>
        </w:rPr>
      </w:pPr>
    </w:p>
    <w:p w:rsidR="00B2435F" w:rsidRPr="00B2435F" w:rsidRDefault="00B2435F" w:rsidP="0034106F">
      <w:pPr>
        <w:pStyle w:val="ListNumber"/>
        <w:numPr>
          <w:ilvl w:val="0"/>
          <w:numId w:val="0"/>
        </w:numPr>
        <w:spacing w:after="0"/>
        <w:ind w:left="1080"/>
        <w:rPr>
          <w:u w:val="single"/>
        </w:rPr>
      </w:pPr>
      <w:r w:rsidRPr="00B2435F">
        <w:rPr>
          <w:u w:val="single"/>
        </w:rPr>
        <w:t>Members in Attendance</w:t>
      </w:r>
    </w:p>
    <w:p w:rsidR="00B2435F" w:rsidRDefault="00B2435F" w:rsidP="0034106F">
      <w:pPr>
        <w:pStyle w:val="ListNumber"/>
        <w:numPr>
          <w:ilvl w:val="0"/>
          <w:numId w:val="0"/>
        </w:numPr>
        <w:spacing w:after="0"/>
        <w:ind w:left="1080"/>
      </w:pPr>
      <w:r>
        <w:t>Francis Cusato</w:t>
      </w:r>
    </w:p>
    <w:p w:rsidR="00B2435F" w:rsidRDefault="00B2435F" w:rsidP="0034106F">
      <w:pPr>
        <w:pStyle w:val="ListNumber"/>
        <w:numPr>
          <w:ilvl w:val="0"/>
          <w:numId w:val="0"/>
        </w:numPr>
        <w:spacing w:after="0"/>
        <w:ind w:left="1080"/>
      </w:pPr>
      <w:r>
        <w:t>Patty McLaughlin</w:t>
      </w:r>
    </w:p>
    <w:p w:rsidR="00B2435F" w:rsidRDefault="00B2435F" w:rsidP="0034106F">
      <w:pPr>
        <w:pStyle w:val="ListNumber"/>
        <w:numPr>
          <w:ilvl w:val="0"/>
          <w:numId w:val="0"/>
        </w:numPr>
        <w:spacing w:after="0"/>
        <w:ind w:left="1080"/>
      </w:pPr>
      <w:r>
        <w:t xml:space="preserve">Regina Sollers </w:t>
      </w:r>
    </w:p>
    <w:p w:rsidR="00B2435F" w:rsidRDefault="00B2435F" w:rsidP="00B2435F">
      <w:pPr>
        <w:pStyle w:val="ListNumber"/>
        <w:numPr>
          <w:ilvl w:val="0"/>
          <w:numId w:val="0"/>
        </w:numPr>
        <w:spacing w:after="0"/>
        <w:ind w:left="1080"/>
      </w:pPr>
    </w:p>
    <w:p w:rsidR="00B2435F" w:rsidRPr="00B2435F" w:rsidRDefault="00B2435F" w:rsidP="00B2435F">
      <w:pPr>
        <w:pStyle w:val="ListNumber"/>
        <w:numPr>
          <w:ilvl w:val="0"/>
          <w:numId w:val="0"/>
        </w:numPr>
        <w:spacing w:after="0"/>
        <w:ind w:left="1080"/>
        <w:rPr>
          <w:u w:val="single"/>
        </w:rPr>
      </w:pPr>
      <w:r w:rsidRPr="00B2435F">
        <w:rPr>
          <w:u w:val="single"/>
        </w:rPr>
        <w:t>Visitors</w:t>
      </w:r>
    </w:p>
    <w:p w:rsidR="00B2435F" w:rsidRDefault="00B2435F" w:rsidP="00065FB4">
      <w:pPr>
        <w:pStyle w:val="ListNumber"/>
        <w:numPr>
          <w:ilvl w:val="0"/>
          <w:numId w:val="0"/>
        </w:numPr>
        <w:spacing w:after="0"/>
        <w:ind w:left="1080"/>
      </w:pPr>
      <w:r>
        <w:t>James Morrow, Volunteer Services Coordinator, OEM</w:t>
      </w:r>
    </w:p>
    <w:p w:rsidR="00B2435F" w:rsidRDefault="00065FB4" w:rsidP="00065FB4">
      <w:pPr>
        <w:pStyle w:val="ListNumber"/>
        <w:numPr>
          <w:ilvl w:val="0"/>
          <w:numId w:val="0"/>
        </w:numPr>
        <w:spacing w:after="0"/>
        <w:ind w:left="1080"/>
      </w:pPr>
      <w:r>
        <w:t xml:space="preserve">Bridgette Scott </w:t>
      </w:r>
    </w:p>
    <w:p w:rsidR="0034106F" w:rsidRDefault="0034106F" w:rsidP="00065FB4">
      <w:pPr>
        <w:pStyle w:val="ListNumber"/>
        <w:numPr>
          <w:ilvl w:val="0"/>
          <w:numId w:val="0"/>
        </w:numPr>
        <w:spacing w:after="0"/>
        <w:ind w:left="1080"/>
      </w:pPr>
    </w:p>
    <w:p w:rsidR="0034106F" w:rsidRPr="0034106F" w:rsidRDefault="0034106F" w:rsidP="00065FB4">
      <w:pPr>
        <w:pStyle w:val="ListNumber"/>
        <w:numPr>
          <w:ilvl w:val="0"/>
          <w:numId w:val="0"/>
        </w:numPr>
        <w:spacing w:after="0"/>
        <w:ind w:left="1080"/>
        <w:rPr>
          <w:u w:val="single"/>
        </w:rPr>
      </w:pPr>
      <w:r w:rsidRPr="0034106F">
        <w:rPr>
          <w:u w:val="single"/>
        </w:rPr>
        <w:t>Next Meeting</w:t>
      </w:r>
    </w:p>
    <w:p w:rsidR="00B2435F" w:rsidRDefault="0034106F" w:rsidP="00B2435F">
      <w:pPr>
        <w:pStyle w:val="ListNumber"/>
        <w:numPr>
          <w:ilvl w:val="0"/>
          <w:numId w:val="0"/>
        </w:numPr>
        <w:ind w:left="1080"/>
      </w:pPr>
      <w:r>
        <w:t xml:space="preserve">September 10, 2016 @ 9:00 a.m. </w:t>
      </w:r>
    </w:p>
    <w:p w:rsidR="0034106F" w:rsidRDefault="0034106F" w:rsidP="00B2435F">
      <w:pPr>
        <w:pStyle w:val="ListNumber"/>
        <w:numPr>
          <w:ilvl w:val="0"/>
          <w:numId w:val="0"/>
        </w:numPr>
        <w:ind w:left="1080"/>
      </w:pPr>
    </w:p>
    <w:p w:rsidR="0015180F" w:rsidRPr="004B5C09" w:rsidRDefault="0015180F" w:rsidP="00361DEE">
      <w:pPr>
        <w:pStyle w:val="ListParagraph"/>
      </w:pPr>
      <w:r w:rsidRPr="004B5C09">
        <w:t>Adjournment</w:t>
      </w:r>
    </w:p>
    <w:p w:rsidR="00680296" w:rsidRDefault="00173AE3" w:rsidP="00360B6E">
      <w:sdt>
        <w:sdtPr>
          <w:alias w:val="Name"/>
          <w:tag w:val="Name"/>
          <w:id w:val="811033342"/>
          <w:placeholder>
            <w:docPart w:val="264AAE85A18541378E997046335B56D9"/>
          </w:placeholder>
          <w:dataBinding w:prefixMappings="xmlns:ns0='http://purl.org/dc/elements/1.1/' xmlns:ns1='http://schemas.openxmlformats.org/package/2006/metadata/core-properties' " w:xpath="/ns1:coreProperties[1]/ns0:description[1]" w:storeItemID="{6C3C8BC8-F283-45AE-878A-BAB7291924A1}"/>
          <w:text/>
        </w:sdtPr>
        <w:sdtEndPr/>
        <w:sdtContent>
          <w:r w:rsidR="006F7EB6">
            <w:t>Wanda Leonard</w:t>
          </w:r>
        </w:sdtContent>
      </w:sdt>
      <w:r w:rsidR="002C3D7E" w:rsidRPr="00361DEE">
        <w:t xml:space="preserve"> </w:t>
      </w:r>
      <w:r w:rsidR="00680296" w:rsidRPr="00361DEE">
        <w:t>adjourned the meeting at</w:t>
      </w:r>
      <w:r w:rsidR="002C3D7E">
        <w:t xml:space="preserve"> </w:t>
      </w:r>
      <w:r w:rsidR="00360DD8">
        <w:t>10:20 a.m.</w:t>
      </w:r>
    </w:p>
    <w:p w:rsidR="008E476B" w:rsidRDefault="0015180F" w:rsidP="00361DEE">
      <w:r>
        <w:t xml:space="preserve">Minutes </w:t>
      </w:r>
      <w:r w:rsidRPr="00616B41">
        <w:t>s</w:t>
      </w:r>
      <w:r w:rsidR="008E476B" w:rsidRPr="00616B41">
        <w:t xml:space="preserve">ubmitted </w:t>
      </w:r>
      <w:r w:rsidR="004E227E">
        <w:t xml:space="preserve">by:  </w:t>
      </w:r>
      <w:r w:rsidR="00360DD8">
        <w:t>Alonzo Joy</w:t>
      </w:r>
      <w:r w:rsidR="00BA2192">
        <w:t xml:space="preserve">, Secretary </w:t>
      </w:r>
    </w:p>
    <w:p w:rsidR="008E476B" w:rsidRPr="00554276" w:rsidRDefault="008E476B" w:rsidP="00361DEE">
      <w:r>
        <w:t xml:space="preserve">Minutes </w:t>
      </w:r>
      <w:r w:rsidR="00FB3809">
        <w:t>a</w:t>
      </w:r>
      <w:r>
        <w:t xml:space="preserve">pproved by: </w:t>
      </w:r>
      <w:r w:rsidR="004E227E">
        <w:t xml:space="preserve"> </w:t>
      </w:r>
      <w:r w:rsidR="00BA2192">
        <w:t xml:space="preserve">Wanda Leonard, President </w:t>
      </w:r>
    </w:p>
    <w:sectPr w:rsidR="008E476B" w:rsidRPr="00554276" w:rsidSect="00193653">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AE3" w:rsidRDefault="00173AE3" w:rsidP="0076714D">
      <w:pPr>
        <w:spacing w:after="0" w:line="240" w:lineRule="auto"/>
      </w:pPr>
      <w:r>
        <w:separator/>
      </w:r>
    </w:p>
  </w:endnote>
  <w:endnote w:type="continuationSeparator" w:id="0">
    <w:p w:rsidR="00173AE3" w:rsidRDefault="00173AE3" w:rsidP="0076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192" w:rsidRDefault="00BA2192">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FD0030">
      <w:rPr>
        <w:noProof/>
        <w:color w:val="4F81BD" w:themeColor="accent1"/>
      </w:rPr>
      <w:t>3</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FD0030">
      <w:rPr>
        <w:noProof/>
        <w:color w:val="4F81BD" w:themeColor="accent1"/>
      </w:rPr>
      <w:t>4</w:t>
    </w:r>
    <w:r>
      <w:rPr>
        <w:color w:val="4F81BD" w:themeColor="accent1"/>
      </w:rPr>
      <w:fldChar w:fldCharType="end"/>
    </w:r>
  </w:p>
  <w:p w:rsidR="0076714D" w:rsidRDefault="00767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AE3" w:rsidRDefault="00173AE3" w:rsidP="0076714D">
      <w:pPr>
        <w:spacing w:after="0" w:line="240" w:lineRule="auto"/>
      </w:pPr>
      <w:r>
        <w:separator/>
      </w:r>
    </w:p>
  </w:footnote>
  <w:footnote w:type="continuationSeparator" w:id="0">
    <w:p w:rsidR="00173AE3" w:rsidRDefault="00173AE3" w:rsidP="00767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A0497"/>
    <w:rsid w:val="00016725"/>
    <w:rsid w:val="00065FB4"/>
    <w:rsid w:val="000B38F4"/>
    <w:rsid w:val="000E0DD4"/>
    <w:rsid w:val="000F75DF"/>
    <w:rsid w:val="0011573E"/>
    <w:rsid w:val="00140DAE"/>
    <w:rsid w:val="0015180F"/>
    <w:rsid w:val="001532BC"/>
    <w:rsid w:val="00173AE3"/>
    <w:rsid w:val="0019117C"/>
    <w:rsid w:val="00193653"/>
    <w:rsid w:val="001E0CF1"/>
    <w:rsid w:val="0022521D"/>
    <w:rsid w:val="00276FA1"/>
    <w:rsid w:val="00277E72"/>
    <w:rsid w:val="00291B4A"/>
    <w:rsid w:val="00295E3A"/>
    <w:rsid w:val="002C3D7E"/>
    <w:rsid w:val="0034106F"/>
    <w:rsid w:val="003429A0"/>
    <w:rsid w:val="00360B6E"/>
    <w:rsid w:val="00360DD8"/>
    <w:rsid w:val="00361DEE"/>
    <w:rsid w:val="003C6B84"/>
    <w:rsid w:val="00411F8B"/>
    <w:rsid w:val="00424572"/>
    <w:rsid w:val="00455D78"/>
    <w:rsid w:val="00477352"/>
    <w:rsid w:val="004A2610"/>
    <w:rsid w:val="004B34D5"/>
    <w:rsid w:val="004B5C09"/>
    <w:rsid w:val="004C4AA2"/>
    <w:rsid w:val="004D7BC8"/>
    <w:rsid w:val="004E227E"/>
    <w:rsid w:val="005509CC"/>
    <w:rsid w:val="00554276"/>
    <w:rsid w:val="00596E38"/>
    <w:rsid w:val="005B509D"/>
    <w:rsid w:val="00600A90"/>
    <w:rsid w:val="00616B41"/>
    <w:rsid w:val="00620AE8"/>
    <w:rsid w:val="0062239D"/>
    <w:rsid w:val="00626817"/>
    <w:rsid w:val="0064628C"/>
    <w:rsid w:val="00680296"/>
    <w:rsid w:val="00687389"/>
    <w:rsid w:val="006928C1"/>
    <w:rsid w:val="006C26A2"/>
    <w:rsid w:val="006F03D4"/>
    <w:rsid w:val="006F7EB6"/>
    <w:rsid w:val="007376E1"/>
    <w:rsid w:val="0076714D"/>
    <w:rsid w:val="00771C24"/>
    <w:rsid w:val="007B6FF1"/>
    <w:rsid w:val="007D5836"/>
    <w:rsid w:val="008240DA"/>
    <w:rsid w:val="008429E5"/>
    <w:rsid w:val="00867EA4"/>
    <w:rsid w:val="00897D88"/>
    <w:rsid w:val="008B734C"/>
    <w:rsid w:val="008E476B"/>
    <w:rsid w:val="008F0BDF"/>
    <w:rsid w:val="00932F50"/>
    <w:rsid w:val="00960F56"/>
    <w:rsid w:val="009921B8"/>
    <w:rsid w:val="009A0497"/>
    <w:rsid w:val="009B7107"/>
    <w:rsid w:val="009D33C3"/>
    <w:rsid w:val="009F7AAF"/>
    <w:rsid w:val="00A07662"/>
    <w:rsid w:val="00A9231C"/>
    <w:rsid w:val="00AB07EE"/>
    <w:rsid w:val="00AE361F"/>
    <w:rsid w:val="00B2435F"/>
    <w:rsid w:val="00B247A9"/>
    <w:rsid w:val="00B435B5"/>
    <w:rsid w:val="00B75CFC"/>
    <w:rsid w:val="00BA2192"/>
    <w:rsid w:val="00BF4FA5"/>
    <w:rsid w:val="00C1643D"/>
    <w:rsid w:val="00C261A9"/>
    <w:rsid w:val="00C5431F"/>
    <w:rsid w:val="00C847A5"/>
    <w:rsid w:val="00C87B73"/>
    <w:rsid w:val="00CB4E02"/>
    <w:rsid w:val="00CD4C2A"/>
    <w:rsid w:val="00CF43CF"/>
    <w:rsid w:val="00D064A0"/>
    <w:rsid w:val="00D31AB7"/>
    <w:rsid w:val="00D4032F"/>
    <w:rsid w:val="00DC79AD"/>
    <w:rsid w:val="00DF2868"/>
    <w:rsid w:val="00DF590A"/>
    <w:rsid w:val="00EA54C8"/>
    <w:rsid w:val="00EC170D"/>
    <w:rsid w:val="00F23697"/>
    <w:rsid w:val="00F36BB7"/>
    <w:rsid w:val="00F8093D"/>
    <w:rsid w:val="00FB3809"/>
    <w:rsid w:val="00FC621C"/>
    <w:rsid w:val="00FD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08EDCD65-C1C3-4724-A838-7786876F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paragraph" w:styleId="Header">
    <w:name w:val="header"/>
    <w:basedOn w:val="Normal"/>
    <w:link w:val="HeaderChar"/>
    <w:uiPriority w:val="99"/>
    <w:unhideWhenUsed/>
    <w:rsid w:val="00767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14D"/>
    <w:rPr>
      <w:rFonts w:asciiTheme="minorHAnsi" w:hAnsiTheme="minorHAnsi"/>
      <w:sz w:val="24"/>
      <w:szCs w:val="24"/>
    </w:rPr>
  </w:style>
  <w:style w:type="paragraph" w:styleId="Footer">
    <w:name w:val="footer"/>
    <w:basedOn w:val="Normal"/>
    <w:link w:val="FooterChar"/>
    <w:uiPriority w:val="99"/>
    <w:unhideWhenUsed/>
    <w:rsid w:val="00767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14D"/>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nzo%20Jo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3494D3D1AD474DA29DE164295EC994"/>
        <w:category>
          <w:name w:val="General"/>
          <w:gallery w:val="placeholder"/>
        </w:category>
        <w:types>
          <w:type w:val="bbPlcHdr"/>
        </w:types>
        <w:behaviors>
          <w:behavior w:val="content"/>
        </w:behaviors>
        <w:guid w:val="{82190A96-028C-4C16-BAC8-639FE27B0E63}"/>
      </w:docPartPr>
      <w:docPartBody>
        <w:p w:rsidR="006101CD" w:rsidRDefault="005E1EF1">
          <w:pPr>
            <w:pStyle w:val="9D3494D3D1AD474DA29DE164295EC994"/>
          </w:pPr>
          <w:r>
            <w:t>[Click to select date]</w:t>
          </w:r>
        </w:p>
      </w:docPartBody>
    </w:docPart>
    <w:docPart>
      <w:docPartPr>
        <w:name w:val="DFAF887364B64F8CB8F5EA06C4F98CE6"/>
        <w:category>
          <w:name w:val="General"/>
          <w:gallery w:val="placeholder"/>
        </w:category>
        <w:types>
          <w:type w:val="bbPlcHdr"/>
        </w:types>
        <w:behaviors>
          <w:behavior w:val="content"/>
        </w:behaviors>
        <w:guid w:val="{AC82F2CC-95AE-474A-8FEC-F29F9A78E3F6}"/>
      </w:docPartPr>
      <w:docPartBody>
        <w:p w:rsidR="006101CD" w:rsidRDefault="005E1EF1">
          <w:pPr>
            <w:pStyle w:val="DFAF887364B64F8CB8F5EA06C4F98CE6"/>
          </w:pPr>
          <w:r w:rsidRPr="002C3D7E">
            <w:rPr>
              <w:rStyle w:val="PlaceholderText"/>
            </w:rPr>
            <w:t>[Facilitator Name]</w:t>
          </w:r>
        </w:p>
      </w:docPartBody>
    </w:docPart>
    <w:docPart>
      <w:docPartPr>
        <w:name w:val="CE33AD4DB2CD4250A7C1D72F32D989A9"/>
        <w:category>
          <w:name w:val="General"/>
          <w:gallery w:val="placeholder"/>
        </w:category>
        <w:types>
          <w:type w:val="bbPlcHdr"/>
        </w:types>
        <w:behaviors>
          <w:behavior w:val="content"/>
        </w:behaviors>
        <w:guid w:val="{CDB7B900-6F1F-40BC-B95A-A72CBA0D421D}"/>
      </w:docPartPr>
      <w:docPartBody>
        <w:p w:rsidR="006101CD" w:rsidRDefault="005E1EF1">
          <w:pPr>
            <w:pStyle w:val="CE33AD4DB2CD4250A7C1D72F32D989A9"/>
          </w:pPr>
          <w:r w:rsidRPr="002C3D7E">
            <w:rPr>
              <w:rStyle w:val="PlaceholderText"/>
            </w:rPr>
            <w:t>[time]</w:t>
          </w:r>
        </w:p>
      </w:docPartBody>
    </w:docPart>
    <w:docPart>
      <w:docPartPr>
        <w:name w:val="1FFC2C88A8714AC39F4EC441AE5D551B"/>
        <w:category>
          <w:name w:val="General"/>
          <w:gallery w:val="placeholder"/>
        </w:category>
        <w:types>
          <w:type w:val="bbPlcHdr"/>
        </w:types>
        <w:behaviors>
          <w:behavior w:val="content"/>
        </w:behaviors>
        <w:guid w:val="{8580F603-AB75-495C-BCDD-AAD200F151A3}"/>
      </w:docPartPr>
      <w:docPartBody>
        <w:p w:rsidR="006101CD" w:rsidRDefault="005E1EF1">
          <w:pPr>
            <w:pStyle w:val="1FFC2C88A8714AC39F4EC441AE5D551B"/>
          </w:pPr>
          <w:r w:rsidRPr="002C3D7E">
            <w:rPr>
              <w:rStyle w:val="PlaceholderText"/>
            </w:rPr>
            <w:t>[click to select date]</w:t>
          </w:r>
        </w:p>
      </w:docPartBody>
    </w:docPart>
    <w:docPart>
      <w:docPartPr>
        <w:name w:val="27E31C7AA5CC4C06A4762A3A4DB29DA4"/>
        <w:category>
          <w:name w:val="General"/>
          <w:gallery w:val="placeholder"/>
        </w:category>
        <w:types>
          <w:type w:val="bbPlcHdr"/>
        </w:types>
        <w:behaviors>
          <w:behavior w:val="content"/>
        </w:behaviors>
        <w:guid w:val="{59ABA306-6932-4821-9DCB-F28A2F2BDBC1}"/>
      </w:docPartPr>
      <w:docPartBody>
        <w:p w:rsidR="006101CD" w:rsidRDefault="005E1EF1">
          <w:pPr>
            <w:pStyle w:val="27E31C7AA5CC4C06A4762A3A4DB29DA4"/>
          </w:pPr>
          <w:r w:rsidRPr="002C3D7E">
            <w:rPr>
              <w:rStyle w:val="PlaceholderText"/>
            </w:rPr>
            <w:t>[Secretary Name]</w:t>
          </w:r>
        </w:p>
      </w:docPartBody>
    </w:docPart>
    <w:docPart>
      <w:docPartPr>
        <w:name w:val="264AAE85A18541378E997046335B56D9"/>
        <w:category>
          <w:name w:val="General"/>
          <w:gallery w:val="placeholder"/>
        </w:category>
        <w:types>
          <w:type w:val="bbPlcHdr"/>
        </w:types>
        <w:behaviors>
          <w:behavior w:val="content"/>
        </w:behaviors>
        <w:guid w:val="{2911723B-5AD6-46BD-9115-3AA7FE5262C8}"/>
      </w:docPartPr>
      <w:docPartBody>
        <w:p w:rsidR="006101CD" w:rsidRDefault="005E1EF1">
          <w:pPr>
            <w:pStyle w:val="264AAE85A18541378E997046335B56D9"/>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5A"/>
    <w:rsid w:val="00140F61"/>
    <w:rsid w:val="005E1EF1"/>
    <w:rsid w:val="006101CD"/>
    <w:rsid w:val="009D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3494D3D1AD474DA29DE164295EC994">
    <w:name w:val="9D3494D3D1AD474DA29DE164295EC994"/>
  </w:style>
  <w:style w:type="character" w:styleId="PlaceholderText">
    <w:name w:val="Placeholder Text"/>
    <w:basedOn w:val="DefaultParagraphFont"/>
    <w:uiPriority w:val="99"/>
    <w:semiHidden/>
    <w:rPr>
      <w:color w:val="808080"/>
    </w:rPr>
  </w:style>
  <w:style w:type="paragraph" w:customStyle="1" w:styleId="DFAF887364B64F8CB8F5EA06C4F98CE6">
    <w:name w:val="DFAF887364B64F8CB8F5EA06C4F98CE6"/>
  </w:style>
  <w:style w:type="paragraph" w:customStyle="1" w:styleId="001BC70528B64E5289477031E425CC02">
    <w:name w:val="001BC70528B64E5289477031E425CC02"/>
  </w:style>
  <w:style w:type="paragraph" w:customStyle="1" w:styleId="CE33AD4DB2CD4250A7C1D72F32D989A9">
    <w:name w:val="CE33AD4DB2CD4250A7C1D72F32D989A9"/>
  </w:style>
  <w:style w:type="paragraph" w:customStyle="1" w:styleId="1FFC2C88A8714AC39F4EC441AE5D551B">
    <w:name w:val="1FFC2C88A8714AC39F4EC441AE5D551B"/>
  </w:style>
  <w:style w:type="paragraph" w:customStyle="1" w:styleId="115BDEFE27F244708AE3A8970EC48F1E">
    <w:name w:val="115BDEFE27F244708AE3A8970EC48F1E"/>
  </w:style>
  <w:style w:type="paragraph" w:customStyle="1" w:styleId="27E31C7AA5CC4C06A4762A3A4DB29DA4">
    <w:name w:val="27E31C7AA5CC4C06A4762A3A4DB29DA4"/>
  </w:style>
  <w:style w:type="paragraph" w:customStyle="1" w:styleId="06CA3E0BF987466AAB08A017F37C1AF9">
    <w:name w:val="06CA3E0BF987466AAB08A017F37C1AF9"/>
  </w:style>
  <w:style w:type="paragraph" w:customStyle="1" w:styleId="6939AA3F309D4303B5FE5BBD0B3143AD">
    <w:name w:val="6939AA3F309D4303B5FE5BBD0B3143AD"/>
  </w:style>
  <w:style w:type="paragraph" w:customStyle="1" w:styleId="8B52BFA5204F4B018695AC19871C1706">
    <w:name w:val="8B52BFA5204F4B018695AC19871C1706"/>
  </w:style>
  <w:style w:type="paragraph" w:customStyle="1" w:styleId="237C398A773347C89F957931F069BE0F">
    <w:name w:val="237C398A773347C89F957931F069BE0F"/>
  </w:style>
  <w:style w:type="paragraph" w:customStyle="1" w:styleId="C218A90FCCED4F148B79D8FF59100D88">
    <w:name w:val="C218A90FCCED4F148B79D8FF59100D88"/>
  </w:style>
  <w:style w:type="paragraph" w:customStyle="1" w:styleId="A468AD21138B4584B502130E1139A853">
    <w:name w:val="A468AD21138B4584B502130E1139A853"/>
  </w:style>
  <w:style w:type="paragraph" w:customStyle="1" w:styleId="3B93CF5EC565472688CBA6A820AA0528">
    <w:name w:val="3B93CF5EC565472688CBA6A820AA0528"/>
  </w:style>
  <w:style w:type="paragraph" w:customStyle="1" w:styleId="8134492EACFE40CC94C70556543FDA32">
    <w:name w:val="8134492EACFE40CC94C70556543FDA32"/>
  </w:style>
  <w:style w:type="paragraph" w:customStyle="1" w:styleId="264AAE85A18541378E997046335B56D9">
    <w:name w:val="264AAE85A18541378E997046335B56D9"/>
  </w:style>
  <w:style w:type="paragraph" w:customStyle="1" w:styleId="8E230E661E05452F829B8E6FC7B15C5A">
    <w:name w:val="8E230E661E05452F829B8E6FC7B15C5A"/>
  </w:style>
  <w:style w:type="paragraph" w:customStyle="1" w:styleId="1293D4236281471C933C1955281BE35C">
    <w:name w:val="1293D4236281471C933C1955281BE35C"/>
  </w:style>
  <w:style w:type="paragraph" w:customStyle="1" w:styleId="282304D4870B4CDD920962717680C477">
    <w:name w:val="282304D4870B4CDD920962717680C477"/>
  </w:style>
  <w:style w:type="paragraph" w:customStyle="1" w:styleId="7F9DAD200B204DA78CFBCA90F8724105">
    <w:name w:val="7F9DAD200B204DA78CFBCA90F8724105"/>
    <w:rsid w:val="009D405A"/>
  </w:style>
  <w:style w:type="paragraph" w:customStyle="1" w:styleId="58C08C55DB7F474EB4ECA0666EEADC42">
    <w:name w:val="58C08C55DB7F474EB4ECA0666EEADC42"/>
    <w:rsid w:val="009D405A"/>
  </w:style>
  <w:style w:type="paragraph" w:customStyle="1" w:styleId="D08862BA1C4F4601B25F1BA2566432A2">
    <w:name w:val="D08862BA1C4F4601B25F1BA2566432A2"/>
    <w:rsid w:val="009D4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Wanda Leonard</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312</TotalTime>
  <Pages>4</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Alonzo Joy</dc:creator>
  <cp:keywords/>
  <dc:description>Wanda Leonard</dc:description>
  <cp:lastModifiedBy>Brandon Joy</cp:lastModifiedBy>
  <cp:revision>45</cp:revision>
  <cp:lastPrinted>2002-03-13T18:46:00Z</cp:lastPrinted>
  <dcterms:created xsi:type="dcterms:W3CDTF">2016-08-16T19:32:00Z</dcterms:created>
  <dcterms:modified xsi:type="dcterms:W3CDTF">2016-08-17T19:40:00Z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